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C88B" w14:textId="77777777" w:rsidR="00DE5928" w:rsidRDefault="00DE5928" w:rsidP="00CE0DA7">
      <w:pPr>
        <w:spacing w:line="240" w:lineRule="auto"/>
        <w:rPr>
          <w:lang w:eastAsia="en-GB"/>
        </w:rPr>
      </w:pPr>
    </w:p>
    <w:p w14:paraId="672756C8" w14:textId="0D2F6B18" w:rsidR="00CE0DA7" w:rsidRPr="00CB78DE" w:rsidRDefault="00CE0DA7" w:rsidP="00CE0DA7">
      <w:pPr>
        <w:spacing w:line="240" w:lineRule="auto"/>
      </w:pPr>
      <w:r w:rsidRPr="00CB78DE">
        <w:rPr>
          <w:lang w:eastAsia="en-GB"/>
        </w:rPr>
        <w:t xml:space="preserve">(NAME): </w:t>
      </w:r>
      <w:r w:rsidR="008575E5">
        <w:rPr>
          <w:lang w:eastAsia="en-GB"/>
        </w:rPr>
        <w:t>Whitmore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5A10FC92" w14:textId="77777777" w:rsidTr="003D6CF3">
        <w:trPr>
          <w:jc w:val="center"/>
        </w:trPr>
        <w:tc>
          <w:tcPr>
            <w:tcW w:w="9046" w:type="dxa"/>
          </w:tcPr>
          <w:p w14:paraId="6B39322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0C454FBF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654E05F3" w14:textId="77777777" w:rsidTr="003D6CF3">
        <w:trPr>
          <w:jc w:val="center"/>
        </w:trPr>
        <w:tc>
          <w:tcPr>
            <w:tcW w:w="9046" w:type="dxa"/>
          </w:tcPr>
          <w:p w14:paraId="58B650FE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8B0AFF">
              <w:rPr>
                <w:b/>
                <w:lang w:eastAsia="en-GB"/>
              </w:rPr>
              <w:t xml:space="preserve"> March 201</w:t>
            </w:r>
            <w:r w:rsidR="00EB306B">
              <w:rPr>
                <w:b/>
                <w:lang w:eastAsia="en-GB"/>
              </w:rPr>
              <w:t>8</w:t>
            </w:r>
          </w:p>
        </w:tc>
      </w:tr>
    </w:tbl>
    <w:p w14:paraId="7D4727C5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2DCDB15F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471A4647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5606F78B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47523601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645382F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3EDA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704136AB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37EE9FB4" w14:textId="6F305096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4542D0">
              <w:rPr>
                <w:lang w:eastAsia="en-GB"/>
              </w:rPr>
              <w:t>for the year ended 31 March 2018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58717FFA" w14:textId="26205781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>
              <w:rPr>
                <w:rFonts w:ascii="Arial" w:hAnsi="Arial" w:cs="Arial"/>
                <w:sz w:val="20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5476D8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273A674A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0DB368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5B0DF1D6" w14:textId="4C27DD83" w:rsidR="00CE0DA7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 w:rsidR="008575E5">
              <w:rPr>
                <w:lang w:eastAsia="en-GB"/>
              </w:rPr>
              <w:t xml:space="preserve"> Mrs Debra Powell (Clerk)</w:t>
            </w:r>
          </w:p>
          <w:p w14:paraId="28ED72C1" w14:textId="77777777" w:rsidR="008575E5" w:rsidRDefault="008575E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 10 William </w:t>
            </w:r>
            <w:proofErr w:type="spellStart"/>
            <w:r>
              <w:rPr>
                <w:lang w:eastAsia="en-GB"/>
              </w:rPr>
              <w:t>Coltman</w:t>
            </w:r>
            <w:proofErr w:type="spellEnd"/>
            <w:r>
              <w:rPr>
                <w:lang w:eastAsia="en-GB"/>
              </w:rPr>
              <w:t xml:space="preserve"> Way</w:t>
            </w:r>
          </w:p>
          <w:p w14:paraId="5A11DD6D" w14:textId="7A687A28" w:rsidR="008575E5" w:rsidRDefault="008575E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 Stoke on Trent</w:t>
            </w:r>
          </w:p>
          <w:p w14:paraId="15234F63" w14:textId="3FB1D4F6" w:rsidR="008575E5" w:rsidRDefault="008575E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      ST6 5XB</w:t>
            </w:r>
          </w:p>
          <w:p w14:paraId="44C7D559" w14:textId="0E5B27C8" w:rsidR="008575E5" w:rsidRPr="00CB78DE" w:rsidRDefault="008575E5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1509E4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4CD52006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name, position and address of the person to whom local government electors should apply to inspect the Annual Return</w:t>
            </w:r>
          </w:p>
        </w:tc>
      </w:tr>
      <w:tr w:rsidR="00CE0DA7" w:rsidRPr="00CB78DE" w14:paraId="040FDF90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69944F3" w14:textId="650DBFB4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government elector on payment of £</w:t>
            </w:r>
            <w:r w:rsidR="008575E5">
              <w:rPr>
                <w:lang w:eastAsia="en-GB"/>
              </w:rPr>
              <w:t>10.00 (</w:t>
            </w:r>
            <w:r w:rsidRPr="00CB78DE">
              <w:rPr>
                <w:lang w:eastAsia="en-GB"/>
              </w:rPr>
              <w:t>c) for each copy of the Annual Return.</w:t>
            </w:r>
          </w:p>
          <w:p w14:paraId="40F6C132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555E675D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21B05093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55E4891A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700047B7" w14:textId="14D1794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Announcement made by: (d)</w:t>
            </w:r>
            <w:r w:rsidRPr="00CB78DE">
              <w:rPr>
                <w:lang w:eastAsia="en-GB"/>
              </w:rPr>
              <w:tab/>
            </w:r>
            <w:r w:rsidR="008575E5">
              <w:rPr>
                <w:lang w:eastAsia="en-GB"/>
              </w:rPr>
              <w:t>Mrs Debra Powell (Clerk)</w:t>
            </w:r>
          </w:p>
          <w:p w14:paraId="55CC1E5B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12B57209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22EE370A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3B6C8F60" w14:textId="457D048C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Date of announcement: (e)</w:t>
            </w:r>
            <w:r w:rsidRPr="00CB78DE">
              <w:rPr>
                <w:lang w:eastAsia="en-GB"/>
              </w:rPr>
              <w:tab/>
            </w:r>
            <w:r w:rsidR="008575E5">
              <w:rPr>
                <w:lang w:eastAsia="en-GB"/>
              </w:rPr>
              <w:t>12 October 2018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5230D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7BDE8701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27C22FE9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5FB4B6BD" w14:textId="77777777" w:rsidR="00CE0DA7" w:rsidRDefault="00CE0DA7" w:rsidP="00CE0DA7">
      <w:pPr>
        <w:spacing w:line="240" w:lineRule="auto"/>
        <w:rPr>
          <w:lang w:eastAsia="en-GB"/>
        </w:rPr>
      </w:pPr>
      <w:r>
        <w:rPr>
          <w:lang w:eastAsia="en-GB"/>
        </w:rPr>
        <w:br w:type="page"/>
      </w:r>
      <w:bookmarkStart w:id="0" w:name="_GoBack"/>
      <w:bookmarkEnd w:id="0"/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0A2C" w14:textId="77777777" w:rsidR="001B7B6B" w:rsidRDefault="001B7B6B">
      <w:r>
        <w:separator/>
      </w:r>
    </w:p>
  </w:endnote>
  <w:endnote w:type="continuationSeparator" w:id="0">
    <w:p w14:paraId="5DA7A4EB" w14:textId="77777777" w:rsidR="001B7B6B" w:rsidRDefault="001B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3F9C80C7" w14:textId="77777777">
      <w:tc>
        <w:tcPr>
          <w:tcW w:w="8188" w:type="dxa"/>
        </w:tcPr>
        <w:p w14:paraId="69B410E0" w14:textId="4C540821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5E0ED9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B306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B306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3BF84C8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720532CC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1DEA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FADA" w14:textId="77777777" w:rsidR="001B7B6B" w:rsidRDefault="001B7B6B">
      <w:r>
        <w:separator/>
      </w:r>
    </w:p>
  </w:footnote>
  <w:footnote w:type="continuationSeparator" w:id="0">
    <w:p w14:paraId="08336266" w14:textId="77777777" w:rsidR="001B7B6B" w:rsidRDefault="001B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C57F8"/>
    <w:rsid w:val="00121829"/>
    <w:rsid w:val="0013306A"/>
    <w:rsid w:val="0017303B"/>
    <w:rsid w:val="00183D54"/>
    <w:rsid w:val="001B7B6B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5E0ED9"/>
    <w:rsid w:val="006B1AEB"/>
    <w:rsid w:val="00740A10"/>
    <w:rsid w:val="00754F30"/>
    <w:rsid w:val="00795027"/>
    <w:rsid w:val="00844EE7"/>
    <w:rsid w:val="008575E5"/>
    <w:rsid w:val="008679EA"/>
    <w:rsid w:val="008830E2"/>
    <w:rsid w:val="008B0AFF"/>
    <w:rsid w:val="008F0890"/>
    <w:rsid w:val="0094175D"/>
    <w:rsid w:val="0095278F"/>
    <w:rsid w:val="009B2433"/>
    <w:rsid w:val="009B2CAD"/>
    <w:rsid w:val="00A366ED"/>
    <w:rsid w:val="00A84788"/>
    <w:rsid w:val="00A84F81"/>
    <w:rsid w:val="00B02A26"/>
    <w:rsid w:val="00BA3C36"/>
    <w:rsid w:val="00BC78E0"/>
    <w:rsid w:val="00BD38D0"/>
    <w:rsid w:val="00BD7702"/>
    <w:rsid w:val="00CC087A"/>
    <w:rsid w:val="00CC1301"/>
    <w:rsid w:val="00CE0DA7"/>
    <w:rsid w:val="00D15CDB"/>
    <w:rsid w:val="00D41D9D"/>
    <w:rsid w:val="00D91846"/>
    <w:rsid w:val="00DE5928"/>
    <w:rsid w:val="00E73867"/>
    <w:rsid w:val="00E87FEF"/>
    <w:rsid w:val="00EB306B"/>
    <w:rsid w:val="00ED636E"/>
    <w:rsid w:val="00EF61E7"/>
    <w:rsid w:val="00F52DC0"/>
    <w:rsid w:val="00F61291"/>
    <w:rsid w:val="00FB047D"/>
    <w:rsid w:val="00F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19CAE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Debra Powell</cp:lastModifiedBy>
  <cp:revision>2</cp:revision>
  <cp:lastPrinted>2018-10-12T16:06:00Z</cp:lastPrinted>
  <dcterms:created xsi:type="dcterms:W3CDTF">2018-10-12T18:07:00Z</dcterms:created>
  <dcterms:modified xsi:type="dcterms:W3CDTF">2018-10-12T18:07:00Z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